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A2" w:rsidRPr="001F1CF7" w:rsidRDefault="00FF7CA2" w:rsidP="001F1CF7">
      <w:pPr>
        <w:spacing w:after="0" w:line="240" w:lineRule="auto"/>
        <w:ind w:firstLine="709"/>
        <w:jc w:val="center"/>
        <w:textAlignment w:val="top"/>
        <w:rPr>
          <w:rFonts w:ascii="Times New Roman" w:hAnsi="Times New Roman"/>
          <w:b/>
          <w:color w:val="222222"/>
          <w:sz w:val="24"/>
          <w:szCs w:val="24"/>
        </w:rPr>
      </w:pPr>
      <w:r w:rsidRPr="001F1CF7">
        <w:rPr>
          <w:rFonts w:ascii="Times New Roman" w:hAnsi="Times New Roman"/>
          <w:b/>
          <w:color w:val="222222"/>
          <w:sz w:val="24"/>
          <w:szCs w:val="24"/>
        </w:rPr>
        <w:t>Памятка для населения по профилактике гриппа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b/>
          <w:i/>
          <w:color w:val="222222"/>
          <w:sz w:val="24"/>
          <w:szCs w:val="24"/>
          <w:u w:val="single"/>
        </w:rPr>
        <w:t>Грипп</w:t>
      </w:r>
      <w:r w:rsidRPr="001F1CF7">
        <w:rPr>
          <w:rFonts w:ascii="Times New Roman" w:hAnsi="Times New Roman"/>
          <w:color w:val="222222"/>
          <w:sz w:val="24"/>
          <w:szCs w:val="24"/>
        </w:rPr>
        <w:t xml:space="preserve"> - это острое инфекционное заболевание, которое можно предотвратить. Наиболее эффективным, удобным и безопасным средством профилактики гриппа являются современные вакцины.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b/>
          <w:bCs/>
          <w:color w:val="222222"/>
          <w:sz w:val="24"/>
          <w:szCs w:val="24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1F1CF7">
        <w:rPr>
          <w:rFonts w:ascii="Times New Roman" w:hAnsi="Times New Roman"/>
          <w:color w:val="222222"/>
          <w:sz w:val="24"/>
          <w:szCs w:val="24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1F1CF7">
        <w:rPr>
          <w:rFonts w:ascii="Times New Roman" w:hAnsi="Times New Roman"/>
          <w:b/>
          <w:bCs/>
          <w:color w:val="222222"/>
          <w:sz w:val="24"/>
          <w:szCs w:val="24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</w:pPr>
      <w:r w:rsidRPr="001F1CF7"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  <w:t>Может ли вакцина нанести вред здоровью?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color w:val="222222"/>
          <w:sz w:val="24"/>
          <w:szCs w:val="24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97250A"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  <w:t>Почему надо ежегодно прививаться от гриппа?</w:t>
      </w:r>
      <w:r w:rsidRPr="001F1CF7">
        <w:rPr>
          <w:rFonts w:ascii="Times New Roman" w:hAnsi="Times New Roman"/>
          <w:b/>
          <w:bCs/>
          <w:color w:val="222222"/>
          <w:sz w:val="24"/>
          <w:szCs w:val="24"/>
        </w:rPr>
        <w:t xml:space="preserve"> </w:t>
      </w:r>
      <w:r w:rsidRPr="001F1CF7">
        <w:rPr>
          <w:rFonts w:ascii="Times New Roman" w:hAnsi="Times New Roman"/>
          <w:color w:val="222222"/>
          <w:sz w:val="24"/>
          <w:szCs w:val="24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color w:val="222222"/>
          <w:sz w:val="24"/>
          <w:szCs w:val="24"/>
        </w:rPr>
        <w:t>- во-первых, состав вакцины меняется в зависимости от штамма вируса;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color w:val="222222"/>
          <w:sz w:val="24"/>
          <w:szCs w:val="24"/>
        </w:rPr>
        <w:t>- во-вторых, иммунитет от гриппа вырабатывается на срок от нескольких месяцев до года.</w:t>
      </w:r>
    </w:p>
    <w:p w:rsidR="00FF7CA2" w:rsidRPr="0097250A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</w:pPr>
      <w:r w:rsidRPr="0097250A"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  <w:t>Кому врачи рекомендуют сделать прививки против гриппа в первую очередь?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b/>
          <w:bCs/>
          <w:color w:val="222222"/>
          <w:sz w:val="24"/>
          <w:szCs w:val="24"/>
        </w:rPr>
        <w:t xml:space="preserve">Во-первых, </w:t>
      </w:r>
      <w:r w:rsidRPr="001F1CF7">
        <w:rPr>
          <w:rFonts w:ascii="Times New Roman" w:hAnsi="Times New Roman"/>
          <w:color w:val="222222"/>
          <w:sz w:val="24"/>
          <w:szCs w:val="24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печени, ожирением и т.д.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b/>
          <w:bCs/>
          <w:color w:val="222222"/>
          <w:sz w:val="24"/>
          <w:szCs w:val="24"/>
        </w:rPr>
        <w:t xml:space="preserve">Во-вторых, </w:t>
      </w:r>
      <w:r w:rsidRPr="001F1CF7">
        <w:rPr>
          <w:rFonts w:ascii="Times New Roman" w:hAnsi="Times New Roman"/>
          <w:color w:val="222222"/>
          <w:sz w:val="24"/>
          <w:szCs w:val="24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1F1CF7">
        <w:rPr>
          <w:rFonts w:ascii="Times New Roman" w:hAnsi="Times New Roman"/>
          <w:b/>
          <w:bCs/>
          <w:color w:val="222222"/>
          <w:sz w:val="24"/>
          <w:szCs w:val="24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1F1CF7">
        <w:rPr>
          <w:rFonts w:ascii="Times New Roman" w:hAnsi="Times New Roman"/>
          <w:color w:val="222222"/>
          <w:sz w:val="24"/>
          <w:szCs w:val="24"/>
        </w:rPr>
        <w:t xml:space="preserve">, целесообразно защитить от гриппа с помощью прививок детей, посещающих детские коллективы (школы и детские сады). </w:t>
      </w:r>
      <w:r w:rsidRPr="001F1CF7">
        <w:rPr>
          <w:rFonts w:ascii="Times New Roman" w:hAnsi="Times New Roman"/>
          <w:color w:val="222222"/>
          <w:sz w:val="24"/>
          <w:szCs w:val="24"/>
          <w:lang w:val="en-US"/>
        </w:rPr>
        <w:t>C</w:t>
      </w:r>
      <w:r w:rsidRPr="001F1CF7">
        <w:rPr>
          <w:rFonts w:ascii="Times New Roman" w:hAnsi="Times New Roman"/>
          <w:color w:val="222222"/>
          <w:sz w:val="24"/>
          <w:szCs w:val="24"/>
        </w:rPr>
        <w:t xml:space="preserve"> 2014 года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FF7CA2" w:rsidRPr="0097250A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</w:pPr>
      <w:r w:rsidRPr="0097250A"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  <w:t>Почему так важно прививать от гриппа детей?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color w:val="222222"/>
          <w:sz w:val="24"/>
          <w:szCs w:val="24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- это дети.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ребенком.</w:t>
      </w:r>
    </w:p>
    <w:p w:rsidR="00FF7CA2" w:rsidRPr="0097250A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</w:pPr>
      <w:r w:rsidRPr="0097250A">
        <w:rPr>
          <w:rFonts w:ascii="Times New Roman" w:hAnsi="Times New Roman"/>
          <w:b/>
          <w:bCs/>
          <w:i/>
          <w:color w:val="222222"/>
          <w:sz w:val="24"/>
          <w:szCs w:val="24"/>
          <w:u w:val="single"/>
        </w:rPr>
        <w:t>Кому нельзя прививаться?!</w:t>
      </w:r>
    </w:p>
    <w:p w:rsidR="00FF7CA2" w:rsidRPr="001F1CF7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222222"/>
          <w:sz w:val="24"/>
          <w:szCs w:val="24"/>
        </w:rPr>
      </w:pPr>
      <w:r w:rsidRPr="001F1CF7">
        <w:rPr>
          <w:rFonts w:ascii="Times New Roman" w:hAnsi="Times New Roman"/>
          <w:color w:val="222222"/>
          <w:sz w:val="24"/>
          <w:szCs w:val="24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 и болезнь усилится.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FF7CA2" w:rsidRPr="0097250A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 w:rsidRPr="0097250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Ежегодная массовая иммунизация против гриппа в Смоленской </w:t>
      </w:r>
      <w:bookmarkStart w:id="0" w:name="_GoBack"/>
      <w:bookmarkEnd w:id="0"/>
      <w:r w:rsidRPr="0097250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FF7CA2" w:rsidRPr="0097250A" w:rsidRDefault="00FF7CA2" w:rsidP="001F1CF7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i/>
          <w:color w:val="FF0000"/>
          <w:sz w:val="24"/>
          <w:szCs w:val="24"/>
        </w:rPr>
      </w:pPr>
      <w:r w:rsidRPr="0097250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Сделайте прививку – защитите себя и своих родных!</w:t>
      </w:r>
    </w:p>
    <w:sectPr w:rsidR="00FF7CA2" w:rsidRPr="0097250A" w:rsidSect="001F1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A2" w:rsidRDefault="00FF7CA2" w:rsidP="003C56DC">
      <w:pPr>
        <w:spacing w:after="0" w:line="240" w:lineRule="auto"/>
      </w:pPr>
      <w:r>
        <w:separator/>
      </w:r>
    </w:p>
  </w:endnote>
  <w:endnote w:type="continuationSeparator" w:id="0">
    <w:p w:rsidR="00FF7CA2" w:rsidRDefault="00FF7CA2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Pr="00EE7559" w:rsidRDefault="00FF7CA2" w:rsidP="00EE75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A2" w:rsidRDefault="00FF7CA2" w:rsidP="003C56DC">
      <w:pPr>
        <w:spacing w:after="0" w:line="240" w:lineRule="auto"/>
      </w:pPr>
      <w:r>
        <w:separator/>
      </w:r>
    </w:p>
  </w:footnote>
  <w:footnote w:type="continuationSeparator" w:id="0">
    <w:p w:rsidR="00FF7CA2" w:rsidRDefault="00FF7CA2" w:rsidP="003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2" w:rsidRDefault="00FF7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7A6"/>
    <w:rsid w:val="001477F7"/>
    <w:rsid w:val="001F1CF7"/>
    <w:rsid w:val="002622F6"/>
    <w:rsid w:val="003C56DC"/>
    <w:rsid w:val="00566AC6"/>
    <w:rsid w:val="006819EB"/>
    <w:rsid w:val="0073702E"/>
    <w:rsid w:val="00760D6F"/>
    <w:rsid w:val="00855974"/>
    <w:rsid w:val="008F068F"/>
    <w:rsid w:val="009513C0"/>
    <w:rsid w:val="00971A3D"/>
    <w:rsid w:val="0097250A"/>
    <w:rsid w:val="00B02BF2"/>
    <w:rsid w:val="00B94D70"/>
    <w:rsid w:val="00BC02D1"/>
    <w:rsid w:val="00BD71B4"/>
    <w:rsid w:val="00BE4B01"/>
    <w:rsid w:val="00C2758D"/>
    <w:rsid w:val="00D677A6"/>
    <w:rsid w:val="00D974B1"/>
    <w:rsid w:val="00E82730"/>
    <w:rsid w:val="00EE7559"/>
    <w:rsid w:val="00F13469"/>
    <w:rsid w:val="00F719EC"/>
    <w:rsid w:val="00F94420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677A6"/>
    <w:rPr>
      <w:rFonts w:cs="Times New Roman"/>
      <w:color w:val="C61212"/>
      <w:u w:val="none"/>
      <w:effect w:val="none"/>
    </w:rPr>
  </w:style>
  <w:style w:type="character" w:customStyle="1" w:styleId="ya-share2title3">
    <w:name w:val="ya-share2__title3"/>
    <w:basedOn w:val="DefaultParagraphFont"/>
    <w:uiPriority w:val="99"/>
    <w:rsid w:val="00D677A6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semiHidden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6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56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648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654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651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2008707650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707656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598</Words>
  <Characters>3413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Максимовская</dc:creator>
  <cp:keywords/>
  <dc:description/>
  <cp:lastModifiedBy>ЯНА</cp:lastModifiedBy>
  <cp:revision>8</cp:revision>
  <cp:lastPrinted>2017-08-30T07:07:00Z</cp:lastPrinted>
  <dcterms:created xsi:type="dcterms:W3CDTF">2017-08-24T08:37:00Z</dcterms:created>
  <dcterms:modified xsi:type="dcterms:W3CDTF">2017-08-30T07:07:00Z</dcterms:modified>
</cp:coreProperties>
</file>