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6C1" w:rsidRPr="008437E7" w:rsidRDefault="001416C1" w:rsidP="00925173">
      <w:pPr>
        <w:pStyle w:val="NormalWeb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  <w:u w:val="single"/>
        </w:rPr>
      </w:pPr>
      <w:r w:rsidRPr="008437E7">
        <w:rPr>
          <w:b/>
          <w:color w:val="222222"/>
          <w:sz w:val="28"/>
          <w:szCs w:val="28"/>
          <w:u w:val="single"/>
        </w:rPr>
        <w:t>Памятка для населения по гриппу</w:t>
      </w:r>
    </w:p>
    <w:p w:rsidR="001416C1" w:rsidRPr="00925173" w:rsidRDefault="001416C1" w:rsidP="00925173">
      <w:pPr>
        <w:pStyle w:val="NormalWeb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</w:p>
    <w:p w:rsidR="001416C1" w:rsidRPr="005D0FF1" w:rsidRDefault="001416C1" w:rsidP="00987CB1">
      <w:pPr>
        <w:pStyle w:val="NormalWeb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такое грипп и какова его опасность?</w:t>
      </w:r>
    </w:p>
    <w:p w:rsidR="001416C1" w:rsidRPr="001D01A1" w:rsidRDefault="001416C1" w:rsidP="001D01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222222"/>
          <w:sz w:val="28"/>
          <w:szCs w:val="28"/>
        </w:rPr>
        <w:t>Грипп – это</w:t>
      </w:r>
      <w:r w:rsidRPr="007744AC"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1D01A1">
        <w:rPr>
          <w:rFonts w:ascii="Times New Roman" w:hAnsi="Times New Roman"/>
          <w:sz w:val="28"/>
          <w:szCs w:val="28"/>
        </w:rPr>
        <w:t>высоко</w:t>
      </w:r>
      <w:r w:rsidRPr="007744AC">
        <w:rPr>
          <w:rFonts w:ascii="Times New Roman" w:hAnsi="Times New Roman"/>
          <w:sz w:val="28"/>
          <w:szCs w:val="28"/>
        </w:rPr>
        <w:t xml:space="preserve"> </w:t>
      </w:r>
      <w:r w:rsidRPr="001D01A1">
        <w:rPr>
          <w:rFonts w:ascii="Times New Roman" w:hAnsi="Times New Roman"/>
          <w:sz w:val="28"/>
          <w:szCs w:val="28"/>
        </w:rPr>
        <w:t>заразное вирусное заболевание с возможностью тяжелых осложнений. Грипп очень легко передается от человека к чел</w:t>
      </w:r>
      <w:r>
        <w:rPr>
          <w:rFonts w:ascii="Times New Roman" w:hAnsi="Times New Roman"/>
          <w:sz w:val="28"/>
          <w:szCs w:val="28"/>
        </w:rPr>
        <w:t>овеку воздушно-капельным путем,</w:t>
      </w:r>
      <w:r w:rsidRPr="001D01A1">
        <w:rPr>
          <w:rFonts w:ascii="Times New Roman" w:hAnsi="Times New Roman"/>
          <w:sz w:val="28"/>
          <w:szCs w:val="28"/>
        </w:rPr>
        <w:t xml:space="preserve"> когда больной человек кашляет, чихает или просто разговаривает. Больной человек, даже с легкой формой гриппа, представляет опасность для окружающих в течение всего периода проявления симптомов.</w:t>
      </w:r>
    </w:p>
    <w:p w:rsidR="001416C1" w:rsidRPr="005D0FF1" w:rsidRDefault="001416C1" w:rsidP="001D01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Список возможных осложнений против гриппа обширный - пневмония, ринит, синусит, бронхит, отит, миокардит и перикардит, миозит, поражения почек, оболочек головного и спинного мозга, сосудов. Также при гриппе обостряются имеющиеся хронические заболевания.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177ECB">
        <w:rPr>
          <w:rStyle w:val="Strong"/>
          <w:sz w:val="28"/>
          <w:szCs w:val="28"/>
        </w:rPr>
        <w:t>Как защитить себя от гриппа?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Согласно позиции Всемирной организации здравоохранения, наиболее эффективным средством против гриппа является вакцинация, ведь именно вакцина обеспечивает защиту от тех видов вируса гриппа, которые являются наиболее актуальными в данном эпидемиологическом сезоне и входят в её состав.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Введение в организм вакцины не может вызвать заболевание, но путём выработки защитных антител стимулирует иммунную систему для борьбы с инфекцией. Эффективность вакцины от гриппа несравнимо выше всех неспецифических медицинских препаратов, которые можно принимать в течение зимних месяцев, например иммуномодуляторов, витаминов, гомеопатических средств, средств «народной медицины» и так далее.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рекомендуется всем группам населения, но особенно показана детям начиная с 6 месяцев, людям, страдающим хроническими заболеваниями, беременным женщинам, а также лицам из групп профессионального риска — медицинским работникам, учителям, студентам, работникам сферы обслуживания и транспорта.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Вакцинация должна проводиться за 2–3 недели до начала роста заболеваемости, делать прививку можно только в медицинском учреждении специально обученным медицинским персоналом, при этом перед вакцинацией обязателен осмотр врача.</w:t>
      </w:r>
    </w:p>
    <w:p w:rsidR="001416C1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77ECB">
        <w:rPr>
          <w:sz w:val="28"/>
          <w:szCs w:val="28"/>
        </w:rPr>
        <w:t>Противопоказаний к вакцинации от гриппа немного. Прививку против гриппа нельзя делать при острых лихорадочных состояниях, в период обострения хронических заболеваний, при повышенной чувствительности организма к яичному белку (если он входит в состав вакцины).</w:t>
      </w:r>
    </w:p>
    <w:p w:rsidR="001416C1" w:rsidRPr="00177ECB" w:rsidRDefault="001416C1" w:rsidP="00987CB1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416C1" w:rsidRPr="00987CB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  <w:r w:rsidRPr="00987CB1">
        <w:rPr>
          <w:b/>
          <w:color w:val="222222"/>
          <w:sz w:val="28"/>
          <w:szCs w:val="28"/>
        </w:rPr>
        <w:t xml:space="preserve">К мерам неспецифической профилактики гриппа, в период сезонного подъема гриппа и ОРВИ, относятся следующие: 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Сократите время</w:t>
      </w:r>
      <w:r w:rsidRPr="007744AC">
        <w:rPr>
          <w:color w:val="222222"/>
          <w:sz w:val="28"/>
          <w:szCs w:val="28"/>
        </w:rPr>
        <w:t xml:space="preserve"> </w:t>
      </w:r>
      <w:r w:rsidRPr="00B10FA1">
        <w:rPr>
          <w:color w:val="222222"/>
          <w:sz w:val="28"/>
          <w:szCs w:val="28"/>
        </w:rPr>
        <w:t>пребывания в местах массовых скоплений л</w:t>
      </w:r>
      <w:r>
        <w:rPr>
          <w:color w:val="222222"/>
          <w:sz w:val="28"/>
          <w:szCs w:val="28"/>
        </w:rPr>
        <w:t>юдей и общественном транспорте.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Избегайте тесны</w:t>
      </w:r>
      <w:r w:rsidRPr="00B10FA1">
        <w:rPr>
          <w:color w:val="222222"/>
          <w:sz w:val="28"/>
          <w:szCs w:val="28"/>
        </w:rPr>
        <w:t>х контактов с людьми, которые имеют признак</w:t>
      </w:r>
      <w:r>
        <w:rPr>
          <w:color w:val="222222"/>
          <w:sz w:val="28"/>
          <w:szCs w:val="28"/>
        </w:rPr>
        <w:t>и заболевания: чихают, кашляют.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Тщательно мойте руки с мылом, промывайте полость носа.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Регулярно проветривайте помещение, в котором находитесь, и делайте влажную уборку.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Пользуйтесь маской в местах скопления людей.</w:t>
      </w:r>
    </w:p>
    <w:p w:rsidR="001416C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Употребляйте в пищу продукты, содержащие витамин С (клюква, брусника, лимон и др.),</w:t>
      </w:r>
      <w:r w:rsidRPr="006E3F5F">
        <w:rPr>
          <w:color w:val="222222"/>
          <w:sz w:val="28"/>
          <w:szCs w:val="28"/>
        </w:rPr>
        <w:t xml:space="preserve"> </w:t>
      </w:r>
      <w:bookmarkStart w:id="0" w:name="_GoBack"/>
      <w:bookmarkEnd w:id="0"/>
      <w:r w:rsidRPr="00B10FA1">
        <w:rPr>
          <w:color w:val="222222"/>
          <w:sz w:val="28"/>
          <w:szCs w:val="28"/>
        </w:rPr>
        <w:t xml:space="preserve">а также блюда с добавлением чеснока, лука. 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целях повышения устойчивости организма к респираторным вирусам, в том числе, к вирусам гриппа, используйте (по рекомендации врача) различные препараты и средства, повышающие иммунитет.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 случае появления заболевших гриппом в семье или рабочем коллективе рекомендуется начать прием противовирусных препаратов с профилактической целью (с учетом противопоказаний и согласно инструкции по применению препарата).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Ведите здоровый образ жизни (полноценный сон, сбалансированное п</w:t>
      </w:r>
      <w:r>
        <w:rPr>
          <w:color w:val="222222"/>
          <w:sz w:val="28"/>
          <w:szCs w:val="28"/>
        </w:rPr>
        <w:t>итание, физическая активность).</w:t>
      </w:r>
    </w:p>
    <w:p w:rsidR="001416C1" w:rsidRPr="00B10FA1" w:rsidRDefault="001416C1" w:rsidP="00987CB1">
      <w:pPr>
        <w:pStyle w:val="NormalWeb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 w:rsidRPr="00B10FA1">
        <w:rPr>
          <w:b/>
          <w:color w:val="222222"/>
          <w:sz w:val="28"/>
          <w:szCs w:val="28"/>
        </w:rPr>
        <w:t>Что делать при заболевании гриппом?</w:t>
      </w:r>
    </w:p>
    <w:p w:rsidR="001416C1" w:rsidRPr="00925173" w:rsidRDefault="001416C1" w:rsidP="00987CB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Симптомы гриппа: жар, температура 37,5 - 39°С, головная боль, боль в мышцах, суставах, озноб, усталость, кашель, насморк или заложенны</w:t>
      </w:r>
      <w:r>
        <w:rPr>
          <w:color w:val="222222"/>
          <w:sz w:val="28"/>
          <w:szCs w:val="28"/>
        </w:rPr>
        <w:t>й нос, боль (першение) в горле.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Следует остаться дома, чтобы не только не заразить окружающих, но и вовремя заняться лечением, для чего необходимо немедленно обратиться к врачу. Самолечение при гриппе недопустимо. Именно врач должен поставить диагноз и назначить необходимое лечение, соответствующее Вашему состоянию и возрасту. Необходимо строго выполнять все рекомендации лечащего врача: своевременно принимать лекарства и соблюдать постельный режим во время болезни. Рекомендуется обильное питье - горячий чай, клюквенный или брусничный морс, щелочные минеральные воды.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1D01A1">
        <w:rPr>
          <w:b/>
          <w:color w:val="222222"/>
          <w:sz w:val="28"/>
          <w:szCs w:val="28"/>
        </w:rPr>
        <w:t xml:space="preserve">Уважаемые родители! </w:t>
      </w:r>
      <w:r>
        <w:rPr>
          <w:color w:val="222222"/>
          <w:sz w:val="28"/>
          <w:szCs w:val="28"/>
        </w:rPr>
        <w:t xml:space="preserve">Не отправляйте больных детей в детский сад, </w:t>
      </w:r>
      <w:r w:rsidRPr="00B10FA1">
        <w:rPr>
          <w:color w:val="222222"/>
          <w:sz w:val="28"/>
          <w:szCs w:val="28"/>
        </w:rPr>
        <w:t>школу, на культурно-массовые мероприятия.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При температуре 38 - 39°С вызовите участкового врача на дом либо бригаду «скорой помощи». 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Для предупреждения распространения инфекции, больного следует изолировать от здоровых лиц (желательно выделить отдельную комнату). Помещение, где находится больной, необходимо регулярно проветривать, предметы обихода, а также полы протирать дезинфицирующими средствами.</w:t>
      </w:r>
    </w:p>
    <w:p w:rsidR="001416C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Общение с больным, по возможности, следует ограничить. При уходе за больным гриппом следует использовать медицинскую маску (марлевую повязку).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</w:p>
    <w:p w:rsidR="001416C1" w:rsidRDefault="001416C1" w:rsidP="005D0FF1">
      <w:pPr>
        <w:pStyle w:val="NormalWeb"/>
        <w:spacing w:before="0" w:beforeAutospacing="0" w:after="0" w:afterAutospacing="0"/>
        <w:ind w:firstLine="709"/>
        <w:jc w:val="center"/>
        <w:textAlignment w:val="top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ВАЖНО ПОМНИТЬ!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b/>
          <w:color w:val="222222"/>
          <w:sz w:val="28"/>
          <w:szCs w:val="28"/>
        </w:rPr>
      </w:pP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 xml:space="preserve">- не рекомендуется переносить грипп «на ногах»; </w:t>
      </w:r>
    </w:p>
    <w:p w:rsidR="001416C1" w:rsidRPr="00B10FA1" w:rsidRDefault="001416C1" w:rsidP="00B10FA1">
      <w:pPr>
        <w:pStyle w:val="NormalWeb"/>
        <w:spacing w:before="0" w:beforeAutospacing="0" w:after="0" w:afterAutospacing="0"/>
        <w:ind w:firstLine="709"/>
        <w:jc w:val="both"/>
        <w:textAlignment w:val="top"/>
        <w:rPr>
          <w:color w:val="222222"/>
          <w:sz w:val="28"/>
          <w:szCs w:val="28"/>
        </w:rPr>
      </w:pPr>
      <w:r w:rsidRPr="00B10FA1">
        <w:rPr>
          <w:color w:val="222222"/>
          <w:sz w:val="28"/>
          <w:szCs w:val="28"/>
        </w:rPr>
        <w:t>- своевременное обращение к врачу и раннее начало лечения (первые 48 часов заболевания) снизят риск развития осложнений гриппа.</w:t>
      </w:r>
    </w:p>
    <w:p w:rsidR="001416C1" w:rsidRPr="00B10FA1" w:rsidRDefault="001416C1" w:rsidP="00B10F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1416C1" w:rsidRPr="00B10FA1" w:rsidSect="006E3F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6C1" w:rsidRDefault="001416C1" w:rsidP="008C058C">
      <w:pPr>
        <w:spacing w:after="0" w:line="240" w:lineRule="auto"/>
      </w:pPr>
      <w:r>
        <w:separator/>
      </w:r>
    </w:p>
  </w:endnote>
  <w:endnote w:type="continuationSeparator" w:id="0">
    <w:p w:rsidR="001416C1" w:rsidRDefault="001416C1" w:rsidP="008C0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Default="001416C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Pr="009C60D5" w:rsidRDefault="001416C1" w:rsidP="009C60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Default="001416C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6C1" w:rsidRDefault="001416C1" w:rsidP="008C058C">
      <w:pPr>
        <w:spacing w:after="0" w:line="240" w:lineRule="auto"/>
      </w:pPr>
      <w:r>
        <w:separator/>
      </w:r>
    </w:p>
  </w:footnote>
  <w:footnote w:type="continuationSeparator" w:id="0">
    <w:p w:rsidR="001416C1" w:rsidRDefault="001416C1" w:rsidP="008C0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Default="001416C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Default="001416C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6C1" w:rsidRDefault="001416C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4657"/>
    <w:rsid w:val="001416C1"/>
    <w:rsid w:val="00177ECB"/>
    <w:rsid w:val="001D01A1"/>
    <w:rsid w:val="00321E96"/>
    <w:rsid w:val="00332518"/>
    <w:rsid w:val="0033497E"/>
    <w:rsid w:val="003E2F9A"/>
    <w:rsid w:val="004843FC"/>
    <w:rsid w:val="00591060"/>
    <w:rsid w:val="005D0FF1"/>
    <w:rsid w:val="006A1503"/>
    <w:rsid w:val="006E3F5F"/>
    <w:rsid w:val="007744AC"/>
    <w:rsid w:val="007D06FF"/>
    <w:rsid w:val="008437E7"/>
    <w:rsid w:val="008C058C"/>
    <w:rsid w:val="008C4657"/>
    <w:rsid w:val="00925173"/>
    <w:rsid w:val="00987CB1"/>
    <w:rsid w:val="009C60D5"/>
    <w:rsid w:val="00B10FA1"/>
    <w:rsid w:val="00B27344"/>
    <w:rsid w:val="00C7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275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8C46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987CB1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semiHidden/>
    <w:rsid w:val="008C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C058C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C05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C058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30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04930">
          <w:marLeft w:val="0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932">
                  <w:marLeft w:val="0"/>
                  <w:marRight w:val="0"/>
                  <w:marTop w:val="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0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721</Words>
  <Characters>4113</Characters>
  <Application>Microsoft Office Outlook</Application>
  <DocSecurity>0</DocSecurity>
  <Lines>0</Lines>
  <Paragraphs>0</Paragraphs>
  <ScaleCrop>false</ScaleCrop>
  <Company>Департамент Смоленской области по здравоохранению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Максимовская</dc:creator>
  <cp:keywords/>
  <dc:description/>
  <cp:lastModifiedBy>ЯНА</cp:lastModifiedBy>
  <cp:revision>7</cp:revision>
  <cp:lastPrinted>2017-08-30T06:42:00Z</cp:lastPrinted>
  <dcterms:created xsi:type="dcterms:W3CDTF">2017-08-24T08:38:00Z</dcterms:created>
  <dcterms:modified xsi:type="dcterms:W3CDTF">2017-08-30T06:42:00Z</dcterms:modified>
</cp:coreProperties>
</file>