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D6" w:rsidRPr="00ED74B4" w:rsidRDefault="004161D6" w:rsidP="00B9306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D74B4">
        <w:rPr>
          <w:b/>
          <w:sz w:val="28"/>
          <w:szCs w:val="28"/>
          <w:u w:val="single"/>
        </w:rPr>
        <w:t>15</w:t>
      </w:r>
      <w:r>
        <w:rPr>
          <w:b/>
          <w:sz w:val="28"/>
          <w:szCs w:val="28"/>
          <w:u w:val="single"/>
        </w:rPr>
        <w:t xml:space="preserve"> мая 2016 года – Международный Д</w:t>
      </w:r>
      <w:r w:rsidRPr="00ED74B4">
        <w:rPr>
          <w:b/>
          <w:sz w:val="28"/>
          <w:szCs w:val="28"/>
          <w:u w:val="single"/>
        </w:rPr>
        <w:t>ень</w:t>
      </w:r>
      <w:r>
        <w:rPr>
          <w:b/>
          <w:sz w:val="28"/>
          <w:szCs w:val="28"/>
          <w:u w:val="single"/>
        </w:rPr>
        <w:t xml:space="preserve"> памяти людей, умерших от СПИДа</w:t>
      </w:r>
    </w:p>
    <w:p w:rsidR="004161D6" w:rsidRDefault="004161D6" w:rsidP="00ED74B4">
      <w:pPr>
        <w:rPr>
          <w:b/>
        </w:rPr>
      </w:pPr>
    </w:p>
    <w:p w:rsidR="004161D6" w:rsidRPr="00C9479F" w:rsidRDefault="004161D6" w:rsidP="00B930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C9479F">
        <w:rPr>
          <w:sz w:val="28"/>
          <w:szCs w:val="28"/>
        </w:rPr>
        <w:t xml:space="preserve">жегодно </w:t>
      </w:r>
      <w:r>
        <w:rPr>
          <w:sz w:val="28"/>
          <w:szCs w:val="28"/>
        </w:rPr>
        <w:t xml:space="preserve">в </w:t>
      </w:r>
      <w:r w:rsidRPr="00C9479F">
        <w:rPr>
          <w:sz w:val="28"/>
          <w:szCs w:val="28"/>
        </w:rPr>
        <w:t>каждое третье воскресенье мая во всем мире проводится Ме</w:t>
      </w:r>
      <w:r>
        <w:rPr>
          <w:sz w:val="28"/>
          <w:szCs w:val="28"/>
        </w:rPr>
        <w:t xml:space="preserve">ждународный День памяти людей, </w:t>
      </w:r>
      <w:r w:rsidRPr="00C9479F">
        <w:rPr>
          <w:sz w:val="28"/>
          <w:szCs w:val="28"/>
        </w:rPr>
        <w:t>умерших от СПИДа.</w:t>
      </w:r>
      <w:r>
        <w:rPr>
          <w:sz w:val="28"/>
          <w:szCs w:val="28"/>
        </w:rPr>
        <w:t xml:space="preserve"> </w:t>
      </w:r>
      <w:r w:rsidRPr="00C9479F">
        <w:rPr>
          <w:sz w:val="28"/>
          <w:szCs w:val="28"/>
        </w:rPr>
        <w:t xml:space="preserve">Основной целью Дня памяти умерших является привлечение внимания населения и властей к проблемам ВИЧ-инфицированных, </w:t>
      </w:r>
      <w:r>
        <w:rPr>
          <w:sz w:val="28"/>
          <w:szCs w:val="28"/>
        </w:rPr>
        <w:t xml:space="preserve">напомнить о том, что </w:t>
      </w:r>
      <w:r w:rsidRPr="00C9479F">
        <w:rPr>
          <w:sz w:val="28"/>
          <w:szCs w:val="28"/>
        </w:rPr>
        <w:t>ВИЧ-инфицированные – это так</w:t>
      </w:r>
      <w:r>
        <w:rPr>
          <w:sz w:val="28"/>
          <w:szCs w:val="28"/>
        </w:rPr>
        <w:t xml:space="preserve">ие же люди, как все мы. </w:t>
      </w:r>
      <w:r w:rsidRPr="00C9479F">
        <w:rPr>
          <w:sz w:val="28"/>
          <w:szCs w:val="28"/>
        </w:rPr>
        <w:t>Каждый живущий с ВИЧ-инфекцией нуждается во взаимопонимании, участии и поддержке.</w:t>
      </w:r>
    </w:p>
    <w:p w:rsidR="004161D6" w:rsidRPr="00F4389A" w:rsidRDefault="004161D6" w:rsidP="00323D55">
      <w:pPr>
        <w:tabs>
          <w:tab w:val="left" w:pos="709"/>
        </w:tabs>
        <w:jc w:val="both"/>
        <w:rPr>
          <w:sz w:val="28"/>
          <w:szCs w:val="28"/>
        </w:rPr>
      </w:pPr>
      <w:r w:rsidRPr="00C9479F">
        <w:rPr>
          <w:sz w:val="28"/>
          <w:szCs w:val="28"/>
        </w:rPr>
        <w:tab/>
        <w:t xml:space="preserve">По данным Всемирной организации здравоохранения в </w:t>
      </w:r>
      <w:r>
        <w:rPr>
          <w:sz w:val="28"/>
          <w:szCs w:val="28"/>
        </w:rPr>
        <w:t>мире насчитывается более 35,0 миллионов</w:t>
      </w:r>
      <w:r w:rsidRPr="00C9479F">
        <w:rPr>
          <w:sz w:val="28"/>
          <w:szCs w:val="28"/>
        </w:rPr>
        <w:t xml:space="preserve"> людей жи</w:t>
      </w:r>
      <w:r>
        <w:rPr>
          <w:sz w:val="28"/>
          <w:szCs w:val="28"/>
        </w:rPr>
        <w:t>вущих с ВИЧ/СПИДом, из них около</w:t>
      </w:r>
      <w:r w:rsidRPr="00C9479F">
        <w:rPr>
          <w:sz w:val="28"/>
          <w:szCs w:val="28"/>
        </w:rPr>
        <w:t xml:space="preserve"> 3 млн. чело</w:t>
      </w:r>
      <w:r>
        <w:rPr>
          <w:sz w:val="28"/>
          <w:szCs w:val="28"/>
        </w:rPr>
        <w:t>век заразились за прошедший 2015</w:t>
      </w:r>
      <w:r w:rsidRPr="00C9479F">
        <w:rPr>
          <w:sz w:val="28"/>
          <w:szCs w:val="28"/>
        </w:rPr>
        <w:t xml:space="preserve"> год. Эпидемия унесла жизни более 26 миллионов чел</w:t>
      </w:r>
      <w:r>
        <w:rPr>
          <w:sz w:val="28"/>
          <w:szCs w:val="28"/>
        </w:rPr>
        <w:t>овек, в том числе в 2015</w:t>
      </w:r>
      <w:r w:rsidRPr="00C9479F">
        <w:rPr>
          <w:sz w:val="28"/>
          <w:szCs w:val="28"/>
        </w:rPr>
        <w:t xml:space="preserve"> году умерло от СПИДа более 2 млн. человек.</w:t>
      </w:r>
    </w:p>
    <w:p w:rsidR="004161D6" w:rsidRPr="00F4389A" w:rsidRDefault="004161D6" w:rsidP="00ED74B4">
      <w:pPr>
        <w:ind w:firstLine="708"/>
        <w:jc w:val="both"/>
        <w:rPr>
          <w:sz w:val="28"/>
          <w:szCs w:val="28"/>
        </w:rPr>
      </w:pPr>
      <w:r w:rsidRPr="00F4389A">
        <w:rPr>
          <w:sz w:val="28"/>
          <w:szCs w:val="28"/>
        </w:rPr>
        <w:t xml:space="preserve">С 1987 года </w:t>
      </w:r>
      <w:r>
        <w:rPr>
          <w:sz w:val="28"/>
          <w:szCs w:val="28"/>
        </w:rPr>
        <w:t xml:space="preserve">в Смоленской области </w:t>
      </w:r>
      <w:r w:rsidRPr="00F4389A">
        <w:rPr>
          <w:sz w:val="28"/>
          <w:szCs w:val="28"/>
        </w:rPr>
        <w:t xml:space="preserve">зарегистрировано </w:t>
      </w:r>
      <w:r>
        <w:rPr>
          <w:sz w:val="28"/>
          <w:szCs w:val="28"/>
        </w:rPr>
        <w:t>3016</w:t>
      </w:r>
      <w:r w:rsidRPr="00F4389A">
        <w:rPr>
          <w:sz w:val="28"/>
          <w:szCs w:val="28"/>
        </w:rPr>
        <w:t xml:space="preserve"> ВИЧ-ин</w:t>
      </w:r>
      <w:r>
        <w:rPr>
          <w:sz w:val="28"/>
          <w:szCs w:val="28"/>
        </w:rPr>
        <w:t>фицированных. З</w:t>
      </w:r>
      <w:r w:rsidRPr="00F4389A">
        <w:rPr>
          <w:sz w:val="28"/>
          <w:szCs w:val="28"/>
        </w:rPr>
        <w:t xml:space="preserve">а время наблюдения по различным причинам </w:t>
      </w:r>
      <w:r>
        <w:rPr>
          <w:sz w:val="28"/>
          <w:szCs w:val="28"/>
        </w:rPr>
        <w:t>умерло 524</w:t>
      </w:r>
      <w:r w:rsidRPr="00F4389A">
        <w:rPr>
          <w:sz w:val="28"/>
          <w:szCs w:val="28"/>
        </w:rPr>
        <w:t xml:space="preserve"> ВИЧ-инфицированны</w:t>
      </w:r>
      <w:r>
        <w:rPr>
          <w:sz w:val="28"/>
          <w:szCs w:val="28"/>
        </w:rPr>
        <w:t>х, за 4 месяца 2016 года – 37.</w:t>
      </w:r>
    </w:p>
    <w:p w:rsidR="004161D6" w:rsidRDefault="004161D6" w:rsidP="00323D55">
      <w:pPr>
        <w:jc w:val="both"/>
        <w:rPr>
          <w:color w:val="FF0000"/>
          <w:sz w:val="28"/>
          <w:szCs w:val="28"/>
        </w:rPr>
      </w:pPr>
      <w:r w:rsidRPr="00F4389A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 xml:space="preserve">2016 </w:t>
      </w:r>
      <w:r w:rsidRPr="00F4389A">
        <w:rPr>
          <w:sz w:val="28"/>
          <w:szCs w:val="28"/>
        </w:rPr>
        <w:t xml:space="preserve">году </w:t>
      </w:r>
      <w:r>
        <w:rPr>
          <w:sz w:val="28"/>
          <w:szCs w:val="28"/>
        </w:rPr>
        <w:t>в области зарегистрировано 83 случая</w:t>
      </w:r>
      <w:r w:rsidRPr="00F4389A">
        <w:rPr>
          <w:sz w:val="28"/>
          <w:szCs w:val="28"/>
        </w:rPr>
        <w:t xml:space="preserve"> ВИЧ-инфекции</w:t>
      </w:r>
      <w:r>
        <w:rPr>
          <w:sz w:val="28"/>
          <w:szCs w:val="28"/>
        </w:rPr>
        <w:t xml:space="preserve"> (у 59</w:t>
      </w:r>
      <w:r w:rsidRPr="00F4389A">
        <w:rPr>
          <w:sz w:val="28"/>
          <w:szCs w:val="28"/>
        </w:rPr>
        <w:t xml:space="preserve"> мужчин и </w:t>
      </w:r>
      <w:r>
        <w:rPr>
          <w:sz w:val="28"/>
          <w:szCs w:val="28"/>
        </w:rPr>
        <w:t>24</w:t>
      </w:r>
      <w:r w:rsidRPr="00F4389A">
        <w:rPr>
          <w:sz w:val="28"/>
          <w:szCs w:val="28"/>
        </w:rPr>
        <w:t xml:space="preserve"> женщин</w:t>
      </w:r>
      <w:r>
        <w:rPr>
          <w:sz w:val="28"/>
          <w:szCs w:val="28"/>
        </w:rPr>
        <w:t xml:space="preserve"> в возрасте от 18 до 63 </w:t>
      </w:r>
      <w:r w:rsidRPr="00F4389A">
        <w:rPr>
          <w:sz w:val="28"/>
          <w:szCs w:val="28"/>
        </w:rPr>
        <w:t>лет</w:t>
      </w:r>
      <w:r>
        <w:rPr>
          <w:sz w:val="28"/>
          <w:szCs w:val="28"/>
        </w:rPr>
        <w:t>)</w:t>
      </w:r>
      <w:r w:rsidRPr="00F4389A">
        <w:rPr>
          <w:sz w:val="28"/>
          <w:szCs w:val="28"/>
        </w:rPr>
        <w:t xml:space="preserve">. </w:t>
      </w:r>
      <w:r>
        <w:rPr>
          <w:sz w:val="28"/>
          <w:szCs w:val="28"/>
        </w:rPr>
        <w:t>Возрастная группа старше 30 лет составила 67% от выявленных ВИЧ-позитивных, доля лиц в возрасте с 18 до 30 лет сократилась с 60% до 20%.</w:t>
      </w:r>
      <w:r>
        <w:rPr>
          <w:color w:val="FF0000"/>
          <w:sz w:val="28"/>
          <w:szCs w:val="28"/>
        </w:rPr>
        <w:t xml:space="preserve"> </w:t>
      </w:r>
    </w:p>
    <w:p w:rsidR="004161D6" w:rsidRDefault="004161D6" w:rsidP="00B930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общего числа ВИЧ-позитивных</w:t>
      </w:r>
      <w:r w:rsidRPr="00F4389A">
        <w:rPr>
          <w:sz w:val="28"/>
          <w:szCs w:val="28"/>
        </w:rPr>
        <w:t xml:space="preserve"> с установленным фактором риска в 201</w:t>
      </w:r>
      <w:r>
        <w:rPr>
          <w:sz w:val="28"/>
          <w:szCs w:val="28"/>
        </w:rPr>
        <w:t>6</w:t>
      </w:r>
      <w:r w:rsidRPr="00F4389A">
        <w:rPr>
          <w:sz w:val="28"/>
          <w:szCs w:val="28"/>
        </w:rPr>
        <w:t xml:space="preserve"> году в </w:t>
      </w:r>
      <w:r>
        <w:rPr>
          <w:sz w:val="28"/>
          <w:szCs w:val="28"/>
        </w:rPr>
        <w:t xml:space="preserve">54% </w:t>
      </w:r>
      <w:r w:rsidRPr="00F4389A">
        <w:rPr>
          <w:sz w:val="28"/>
          <w:szCs w:val="28"/>
        </w:rPr>
        <w:t>случаев заражение произошло при многочисленных незащищенных пол</w:t>
      </w:r>
      <w:r>
        <w:rPr>
          <w:sz w:val="28"/>
          <w:szCs w:val="28"/>
        </w:rPr>
        <w:t>овых контактах, в 42,5</w:t>
      </w:r>
      <w:r w:rsidRPr="00F4389A">
        <w:rPr>
          <w:sz w:val="28"/>
          <w:szCs w:val="28"/>
        </w:rPr>
        <w:t xml:space="preserve">% </w:t>
      </w:r>
      <w:r>
        <w:rPr>
          <w:sz w:val="28"/>
          <w:szCs w:val="28"/>
        </w:rPr>
        <w:t>– п</w:t>
      </w:r>
      <w:r w:rsidRPr="00F4389A">
        <w:rPr>
          <w:sz w:val="28"/>
          <w:szCs w:val="28"/>
        </w:rPr>
        <w:t>ри внутри</w:t>
      </w:r>
      <w:r>
        <w:rPr>
          <w:sz w:val="28"/>
          <w:szCs w:val="28"/>
        </w:rPr>
        <w:t>венном употреблении наркотиков</w:t>
      </w:r>
      <w:r w:rsidRPr="00F438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161D6" w:rsidRPr="00B93064" w:rsidRDefault="004161D6" w:rsidP="00B93064">
      <w:pPr>
        <w:ind w:firstLine="708"/>
        <w:jc w:val="both"/>
        <w:rPr>
          <w:color w:val="FF0000"/>
          <w:sz w:val="28"/>
          <w:szCs w:val="28"/>
        </w:rPr>
      </w:pPr>
      <w:r w:rsidRPr="00F4389A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F4389A">
        <w:rPr>
          <w:sz w:val="28"/>
          <w:szCs w:val="28"/>
        </w:rPr>
        <w:t>% выявленных ВИЧ-инфицированных нигде не работ</w:t>
      </w:r>
      <w:r>
        <w:rPr>
          <w:sz w:val="28"/>
          <w:szCs w:val="28"/>
        </w:rPr>
        <w:t>ают и не учатся</w:t>
      </w:r>
      <w:r w:rsidRPr="00F4389A">
        <w:rPr>
          <w:sz w:val="28"/>
          <w:szCs w:val="28"/>
        </w:rPr>
        <w:t>. Среди работающих люди различных специальностей: водители, строители</w:t>
      </w:r>
      <w:r>
        <w:rPr>
          <w:sz w:val="28"/>
          <w:szCs w:val="28"/>
        </w:rPr>
        <w:t xml:space="preserve">, рабочие, продавцы </w:t>
      </w:r>
      <w:r w:rsidRPr="00F4389A">
        <w:rPr>
          <w:sz w:val="28"/>
          <w:szCs w:val="28"/>
        </w:rPr>
        <w:t xml:space="preserve">и др. </w:t>
      </w:r>
    </w:p>
    <w:p w:rsidR="004161D6" w:rsidRPr="00C9479F" w:rsidRDefault="004161D6" w:rsidP="00ED74B4">
      <w:pPr>
        <w:ind w:firstLine="708"/>
        <w:jc w:val="both"/>
        <w:rPr>
          <w:sz w:val="28"/>
          <w:szCs w:val="28"/>
        </w:rPr>
      </w:pPr>
      <w:r w:rsidRPr="00C9479F">
        <w:rPr>
          <w:sz w:val="28"/>
          <w:szCs w:val="28"/>
        </w:rPr>
        <w:t>Случаи ВИЧ-инфекции регистрируются во всех районах Смоленской области, но наиболее неблагополучными остаются Рославльский, Вяз</w:t>
      </w:r>
      <w:r>
        <w:rPr>
          <w:sz w:val="28"/>
          <w:szCs w:val="28"/>
        </w:rPr>
        <w:t xml:space="preserve">емский, Сафоновский, </w:t>
      </w:r>
      <w:r w:rsidRPr="00C9479F">
        <w:rPr>
          <w:sz w:val="28"/>
          <w:szCs w:val="28"/>
        </w:rPr>
        <w:t xml:space="preserve">Гагаринский, Ярцевский районы и город Смоленск. </w:t>
      </w:r>
    </w:p>
    <w:p w:rsidR="004161D6" w:rsidRPr="00C9479F" w:rsidRDefault="004161D6" w:rsidP="00323D55">
      <w:pPr>
        <w:jc w:val="both"/>
        <w:rPr>
          <w:sz w:val="28"/>
          <w:szCs w:val="28"/>
        </w:rPr>
      </w:pPr>
      <w:r w:rsidRPr="00C9479F">
        <w:rPr>
          <w:sz w:val="28"/>
          <w:szCs w:val="28"/>
        </w:rPr>
        <w:tab/>
        <w:t>По мере того, как ВИЧ продолжает уносить миллионы жизней по всему миру, День</w:t>
      </w:r>
      <w:r>
        <w:rPr>
          <w:sz w:val="28"/>
          <w:szCs w:val="28"/>
        </w:rPr>
        <w:t xml:space="preserve"> памяти людей, умерших от СПИДа</w:t>
      </w:r>
      <w:r w:rsidRPr="00C9479F">
        <w:rPr>
          <w:sz w:val="28"/>
          <w:szCs w:val="28"/>
        </w:rPr>
        <w:t xml:space="preserve"> стал еще одним способом участия общественности в мер</w:t>
      </w:r>
      <w:r>
        <w:rPr>
          <w:sz w:val="28"/>
          <w:szCs w:val="28"/>
        </w:rPr>
        <w:t>оприятиях по борьбе с эпидемией</w:t>
      </w:r>
      <w:r w:rsidRPr="00C947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9479F">
        <w:rPr>
          <w:sz w:val="28"/>
          <w:szCs w:val="28"/>
        </w:rPr>
        <w:t>В этот день проводятся панихиды, благотворительные концерты, просветитель</w:t>
      </w:r>
      <w:r>
        <w:rPr>
          <w:sz w:val="28"/>
          <w:szCs w:val="28"/>
        </w:rPr>
        <w:t>ные акции.</w:t>
      </w:r>
    </w:p>
    <w:p w:rsidR="004161D6" w:rsidRDefault="004161D6" w:rsidP="00323D55">
      <w:pPr>
        <w:jc w:val="both"/>
        <w:rPr>
          <w:sz w:val="28"/>
          <w:szCs w:val="28"/>
        </w:rPr>
      </w:pPr>
      <w:r w:rsidRPr="00C9479F">
        <w:rPr>
          <w:sz w:val="28"/>
          <w:szCs w:val="28"/>
        </w:rPr>
        <w:tab/>
        <w:t xml:space="preserve">В Смоленске также </w:t>
      </w:r>
      <w:r>
        <w:rPr>
          <w:sz w:val="28"/>
          <w:szCs w:val="28"/>
        </w:rPr>
        <w:t xml:space="preserve">пройдут </w:t>
      </w:r>
      <w:r w:rsidRPr="00C9479F">
        <w:rPr>
          <w:sz w:val="28"/>
          <w:szCs w:val="28"/>
        </w:rPr>
        <w:t>мероприятия, посвященные Дню Памяти, организова</w:t>
      </w:r>
      <w:r>
        <w:rPr>
          <w:sz w:val="28"/>
          <w:szCs w:val="28"/>
        </w:rPr>
        <w:t>нные ОГБУЗ «Смоленский центр профилактики и борьбы</w:t>
      </w:r>
      <w:r w:rsidRPr="00C9479F">
        <w:rPr>
          <w:sz w:val="28"/>
          <w:szCs w:val="28"/>
        </w:rPr>
        <w:t xml:space="preserve"> со СПИД», общественными и другими </w:t>
      </w:r>
      <w:r>
        <w:rPr>
          <w:sz w:val="28"/>
          <w:szCs w:val="28"/>
        </w:rPr>
        <w:t>заинтересованными организациями. В том числе пройдут лекции, тренинговые занятия, «уроки здоровья» по профилактике ВИЧ-инфекции, наркомании для старшеклассников школ и 11 мая приуроченная к Всемирному Дню памяти людей, умерших от СПИДа</w:t>
      </w:r>
      <w:r w:rsidRPr="00323D55">
        <w:rPr>
          <w:sz w:val="28"/>
          <w:szCs w:val="28"/>
        </w:rPr>
        <w:t xml:space="preserve"> </w:t>
      </w:r>
      <w:r>
        <w:rPr>
          <w:sz w:val="28"/>
          <w:szCs w:val="28"/>
        </w:rPr>
        <w:t>акция в ФГБОУ ВПО «Смоленский государственный университет» «Стоп ВИЧ/СПИД».</w:t>
      </w:r>
    </w:p>
    <w:p w:rsidR="004161D6" w:rsidRPr="00ED74B4" w:rsidRDefault="004161D6" w:rsidP="00ED7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479F">
        <w:rPr>
          <w:sz w:val="28"/>
          <w:szCs w:val="28"/>
        </w:rPr>
        <w:t>Проведение мероприятий, посвященных Международному Дню памяти умерших от СПИДа, позволяет создать чувство всемирной солидарности и привлекает широкое внимание общественности к проблемам людей, живущих с ВИЧ/СПИДом. Наш долг – сделать все возможное, чтобы уберечь людей от этого заболевания, а заболевших поддержать морально и защитить от предрассудков и дискриминации.</w:t>
      </w:r>
    </w:p>
    <w:sectPr w:rsidR="004161D6" w:rsidRPr="00ED74B4" w:rsidSect="00ED74B4">
      <w:footerReference w:type="default" r:id="rId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1D6" w:rsidRDefault="004161D6" w:rsidP="00E80683">
      <w:r>
        <w:separator/>
      </w:r>
    </w:p>
  </w:endnote>
  <w:endnote w:type="continuationSeparator" w:id="0">
    <w:p w:rsidR="004161D6" w:rsidRDefault="004161D6" w:rsidP="00E80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1D6" w:rsidRPr="00E80683" w:rsidRDefault="004161D6">
    <w:pPr>
      <w:pStyle w:val="Footer"/>
      <w:rPr>
        <w:sz w:val="16"/>
      </w:rPr>
    </w:pPr>
    <w:r>
      <w:rPr>
        <w:sz w:val="16"/>
      </w:rPr>
      <w:t>Рег. № 08048 от 06.05.2016,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1D6" w:rsidRDefault="004161D6" w:rsidP="00E80683">
      <w:r>
        <w:separator/>
      </w:r>
    </w:p>
  </w:footnote>
  <w:footnote w:type="continuationSeparator" w:id="0">
    <w:p w:rsidR="004161D6" w:rsidRDefault="004161D6" w:rsidP="00E806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4B4"/>
    <w:rsid w:val="00323D55"/>
    <w:rsid w:val="003D59EC"/>
    <w:rsid w:val="004161D6"/>
    <w:rsid w:val="006769AA"/>
    <w:rsid w:val="008D2487"/>
    <w:rsid w:val="009D5127"/>
    <w:rsid w:val="00AA7D6B"/>
    <w:rsid w:val="00B36CB9"/>
    <w:rsid w:val="00B93064"/>
    <w:rsid w:val="00C9479F"/>
    <w:rsid w:val="00D82ABC"/>
    <w:rsid w:val="00E03585"/>
    <w:rsid w:val="00E80683"/>
    <w:rsid w:val="00ED74B4"/>
    <w:rsid w:val="00F4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4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06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068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806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068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427</Words>
  <Characters>2440</Characters>
  <Application>Microsoft Office Outlook</Application>
  <DocSecurity>0</DocSecurity>
  <Lines>0</Lines>
  <Paragraphs>0</Paragraphs>
  <ScaleCrop>false</ScaleCrop>
  <Company>Департамент Смоленской области по здравоохранению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мая 2016 года – Международный День памяти людей, умерших от СПИДа</dc:title>
  <dc:subject/>
  <dc:creator>Drozdova_NA</dc:creator>
  <cp:keywords/>
  <dc:description/>
  <cp:lastModifiedBy>ЯНА</cp:lastModifiedBy>
  <cp:revision>2</cp:revision>
  <dcterms:created xsi:type="dcterms:W3CDTF">2016-05-16T11:54:00Z</dcterms:created>
  <dcterms:modified xsi:type="dcterms:W3CDTF">2016-05-16T11:54:00Z</dcterms:modified>
</cp:coreProperties>
</file>